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133D" w14:textId="77777777" w:rsidR="009201A6" w:rsidRDefault="009201A6" w:rsidP="0037077A">
      <w:pPr>
        <w:autoSpaceDE w:val="0"/>
        <w:autoSpaceDN w:val="0"/>
        <w:adjustRightInd w:val="0"/>
        <w:textAlignment w:val="center"/>
        <w:rPr>
          <w:rFonts w:ascii="Helvetica" w:hAnsi="Helvetica"/>
          <w:b/>
          <w:bCs/>
          <w:sz w:val="24"/>
          <w:szCs w:val="24"/>
        </w:rPr>
      </w:pPr>
    </w:p>
    <w:p w14:paraId="32E0F865" w14:textId="711C156B" w:rsidR="00C16368" w:rsidRDefault="00C16368" w:rsidP="008B007A">
      <w:pPr>
        <w:rPr>
          <w:color w:val="595959" w:themeColor="text1" w:themeTint="A6"/>
        </w:rPr>
      </w:pPr>
      <w:r>
        <w:rPr>
          <w:color w:val="595959" w:themeColor="text1" w:themeTint="A6"/>
        </w:rPr>
        <w:t>Community Page</w:t>
      </w:r>
    </w:p>
    <w:p w14:paraId="5D6E9D2F" w14:textId="779102E4" w:rsidR="00C16368" w:rsidRDefault="00C16368" w:rsidP="008B007A">
      <w:pPr>
        <w:rPr>
          <w:color w:val="595959" w:themeColor="text1" w:themeTint="A6"/>
        </w:rPr>
      </w:pPr>
    </w:p>
    <w:p w14:paraId="1128D779" w14:textId="110CAC4B" w:rsidR="00C16368" w:rsidRDefault="00C16368" w:rsidP="008B007A">
      <w:pPr>
        <w:rPr>
          <w:color w:val="595959" w:themeColor="text1" w:themeTint="A6"/>
        </w:rPr>
      </w:pPr>
      <w:r>
        <w:rPr>
          <w:color w:val="595959" w:themeColor="text1" w:themeTint="A6"/>
        </w:rPr>
        <w:t>Title:</w:t>
      </w:r>
    </w:p>
    <w:p w14:paraId="2E3A6EF9" w14:textId="33672AE4" w:rsidR="00C16368" w:rsidRDefault="00C16368" w:rsidP="008B007A">
      <w:pPr>
        <w:rPr>
          <w:color w:val="595959" w:themeColor="text1" w:themeTint="A6"/>
        </w:rPr>
      </w:pPr>
      <w:r>
        <w:rPr>
          <w:color w:val="595959" w:themeColor="text1" w:themeTint="A6"/>
        </w:rPr>
        <w:t>Community</w:t>
      </w:r>
    </w:p>
    <w:p w14:paraId="17E5476B" w14:textId="51F19E80" w:rsidR="00C16368" w:rsidRDefault="00C16368" w:rsidP="008B007A">
      <w:pPr>
        <w:rPr>
          <w:color w:val="595959" w:themeColor="text1" w:themeTint="A6"/>
        </w:rPr>
      </w:pPr>
    </w:p>
    <w:p w14:paraId="6751395F" w14:textId="77777777" w:rsidR="00E70325" w:rsidRDefault="00E70325" w:rsidP="008B007A">
      <w:pPr>
        <w:rPr>
          <w:color w:val="595959" w:themeColor="text1" w:themeTint="A6"/>
        </w:rPr>
      </w:pPr>
    </w:p>
    <w:p w14:paraId="175D7E5E" w14:textId="77777777" w:rsidR="00E70325" w:rsidRDefault="00E70325" w:rsidP="008B007A">
      <w:pPr>
        <w:rPr>
          <w:color w:val="595959" w:themeColor="text1" w:themeTint="A6"/>
        </w:rPr>
      </w:pPr>
    </w:p>
    <w:p w14:paraId="512BDBE1" w14:textId="77777777" w:rsidR="00E70325" w:rsidRDefault="00E70325" w:rsidP="008B007A">
      <w:pPr>
        <w:rPr>
          <w:color w:val="595959" w:themeColor="text1" w:themeTint="A6"/>
        </w:rPr>
      </w:pPr>
    </w:p>
    <w:p w14:paraId="3D5A6B0B" w14:textId="78C5A3DA" w:rsidR="00C16368" w:rsidRDefault="00C16368" w:rsidP="008B007A">
      <w:pPr>
        <w:rPr>
          <w:color w:val="595959" w:themeColor="text1" w:themeTint="A6"/>
        </w:rPr>
      </w:pPr>
      <w:r>
        <w:rPr>
          <w:color w:val="595959" w:themeColor="text1" w:themeTint="A6"/>
        </w:rPr>
        <w:t>Copy:</w:t>
      </w:r>
    </w:p>
    <w:p w14:paraId="7E365AEC" w14:textId="1A9F1FFB" w:rsidR="00C16368" w:rsidRDefault="00C16368" w:rsidP="008B007A">
      <w:pPr>
        <w:rPr>
          <w:color w:val="595959" w:themeColor="text1" w:themeTint="A6"/>
        </w:rPr>
      </w:pPr>
      <w:r w:rsidRPr="00C16368">
        <w:rPr>
          <w:color w:val="595959" w:themeColor="text1" w:themeTint="A6"/>
        </w:rPr>
        <w:t>Today, more than 40,000 cannabis prisoners in the United States are serving time for what is no longer a crime. This cannot stand. LEVEL supports cannabis criminal justice reform.</w:t>
      </w:r>
    </w:p>
    <w:p w14:paraId="659AA078" w14:textId="77777777" w:rsidR="00E70325" w:rsidRDefault="00E70325" w:rsidP="008B007A">
      <w:pPr>
        <w:rPr>
          <w:color w:val="595959" w:themeColor="text1" w:themeTint="A6"/>
        </w:rPr>
      </w:pPr>
    </w:p>
    <w:p w14:paraId="5C81C2A9" w14:textId="7915A342" w:rsidR="00E70325" w:rsidRDefault="00E70325" w:rsidP="008B007A">
      <w:pPr>
        <w:rPr>
          <w:color w:val="595959" w:themeColor="text1" w:themeTint="A6"/>
        </w:rPr>
      </w:pPr>
    </w:p>
    <w:p w14:paraId="4E252153" w14:textId="37E9EFBD" w:rsidR="00E70325" w:rsidRDefault="00E70325" w:rsidP="008B007A">
      <w:pPr>
        <w:rPr>
          <w:color w:val="595959" w:themeColor="text1" w:themeTint="A6"/>
        </w:rPr>
      </w:pPr>
      <w:r>
        <w:rPr>
          <w:noProof/>
          <w:color w:val="595959" w:themeColor="text1" w:themeTint="A6"/>
        </w:rPr>
        <w:drawing>
          <wp:inline distT="0" distB="0" distL="0" distR="0" wp14:anchorId="560B6866" wp14:editId="3497A035">
            <wp:extent cx="5130800" cy="27178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F0160" w14:textId="03047FF1" w:rsidR="00E70325" w:rsidRDefault="00E70325" w:rsidP="008B007A">
      <w:pPr>
        <w:rPr>
          <w:color w:val="595959" w:themeColor="text1" w:themeTint="A6"/>
        </w:rPr>
      </w:pPr>
    </w:p>
    <w:p w14:paraId="74DFB43B" w14:textId="77777777" w:rsidR="00E70325" w:rsidRDefault="00E70325" w:rsidP="008B007A">
      <w:pPr>
        <w:rPr>
          <w:color w:val="595959" w:themeColor="text1" w:themeTint="A6"/>
        </w:rPr>
      </w:pPr>
    </w:p>
    <w:p w14:paraId="0B4F374B" w14:textId="77777777" w:rsidR="00E70325" w:rsidRDefault="00E70325" w:rsidP="008B007A">
      <w:pPr>
        <w:rPr>
          <w:color w:val="595959" w:themeColor="text1" w:themeTint="A6"/>
        </w:rPr>
      </w:pPr>
    </w:p>
    <w:p w14:paraId="654DD521" w14:textId="77777777" w:rsidR="00E70325" w:rsidRDefault="00E70325" w:rsidP="008B007A">
      <w:pPr>
        <w:rPr>
          <w:color w:val="595959" w:themeColor="text1" w:themeTint="A6"/>
        </w:rPr>
      </w:pPr>
    </w:p>
    <w:p w14:paraId="0210FC73" w14:textId="77777777" w:rsidR="00E70325" w:rsidRDefault="00E70325" w:rsidP="008B007A">
      <w:pPr>
        <w:rPr>
          <w:color w:val="595959" w:themeColor="text1" w:themeTint="A6"/>
        </w:rPr>
      </w:pPr>
    </w:p>
    <w:p w14:paraId="69D2B892" w14:textId="77777777" w:rsidR="00E70325" w:rsidRDefault="00E70325" w:rsidP="008B007A">
      <w:pPr>
        <w:rPr>
          <w:color w:val="595959" w:themeColor="text1" w:themeTint="A6"/>
        </w:rPr>
      </w:pPr>
    </w:p>
    <w:p w14:paraId="14137577" w14:textId="77777777" w:rsidR="00E70325" w:rsidRDefault="00E70325" w:rsidP="008B007A">
      <w:pPr>
        <w:rPr>
          <w:color w:val="595959" w:themeColor="text1" w:themeTint="A6"/>
        </w:rPr>
      </w:pPr>
    </w:p>
    <w:p w14:paraId="6C27F31E" w14:textId="77777777" w:rsidR="00E70325" w:rsidRDefault="00E70325" w:rsidP="008B007A">
      <w:pPr>
        <w:rPr>
          <w:color w:val="595959" w:themeColor="text1" w:themeTint="A6"/>
        </w:rPr>
      </w:pPr>
    </w:p>
    <w:p w14:paraId="3E195BA4" w14:textId="77777777" w:rsidR="00E70325" w:rsidRDefault="00E70325" w:rsidP="008B007A">
      <w:pPr>
        <w:rPr>
          <w:color w:val="595959" w:themeColor="text1" w:themeTint="A6"/>
        </w:rPr>
      </w:pPr>
    </w:p>
    <w:p w14:paraId="7F97BE37" w14:textId="53A6B923" w:rsidR="009229C7" w:rsidRPr="00E70325" w:rsidRDefault="00E70325" w:rsidP="008B007A">
      <w:pPr>
        <w:rPr>
          <w:color w:val="595959" w:themeColor="text1" w:themeTint="A6"/>
        </w:rPr>
      </w:pPr>
      <w:r w:rsidRPr="00E70325">
        <w:rPr>
          <w:color w:val="595959" w:themeColor="text1" w:themeTint="A6"/>
        </w:rPr>
        <w:t>The military community has a long history of supporting one another, and as a veteran-owned business, LEVEL is honored and humbled to do its part in supporting veterans with therapeutic cannabis products.</w:t>
      </w:r>
    </w:p>
    <w:p w14:paraId="5DCB7E7B" w14:textId="0F12269E" w:rsidR="009229C7" w:rsidRPr="00E45F0E" w:rsidRDefault="00E70325" w:rsidP="008B007A">
      <w:r>
        <w:rPr>
          <w:noProof/>
        </w:rPr>
        <w:lastRenderedPageBreak/>
        <w:drawing>
          <wp:inline distT="0" distB="0" distL="0" distR="0" wp14:anchorId="3928CEDF" wp14:editId="0B95D5FC">
            <wp:extent cx="3175000" cy="1054100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D51545" wp14:editId="597CC36C">
            <wp:extent cx="5943600" cy="59436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0D02B6" wp14:editId="729982FA">
            <wp:extent cx="2857500" cy="2857500"/>
            <wp:effectExtent l="0" t="0" r="0" b="0"/>
            <wp:docPr id="5" name="Picture 5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ock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D25497" wp14:editId="385A9AD7">
            <wp:extent cx="2857500" cy="285750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FE79D0" wp14:editId="02357764">
            <wp:extent cx="5943600" cy="5249545"/>
            <wp:effectExtent l="0" t="0" r="0" b="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60238F" wp14:editId="0B49D783">
            <wp:extent cx="5943600" cy="4447540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9C7" w:rsidRPr="00E45F0E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5079" w14:textId="77777777" w:rsidR="009F249E" w:rsidRDefault="009F249E" w:rsidP="009D1312">
      <w:pPr>
        <w:spacing w:line="240" w:lineRule="auto"/>
      </w:pPr>
      <w:r>
        <w:separator/>
      </w:r>
    </w:p>
  </w:endnote>
  <w:endnote w:type="continuationSeparator" w:id="0">
    <w:p w14:paraId="5E78AD45" w14:textId="77777777" w:rsidR="009F249E" w:rsidRDefault="009F249E" w:rsidP="009D1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30F7" w14:textId="77777777" w:rsidR="009F249E" w:rsidRDefault="009F249E" w:rsidP="009D1312">
      <w:pPr>
        <w:spacing w:line="240" w:lineRule="auto"/>
      </w:pPr>
      <w:r>
        <w:separator/>
      </w:r>
    </w:p>
  </w:footnote>
  <w:footnote w:type="continuationSeparator" w:id="0">
    <w:p w14:paraId="749E6C8A" w14:textId="77777777" w:rsidR="009F249E" w:rsidRDefault="009F249E" w:rsidP="009D1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3955" w14:textId="0AED7BE2" w:rsidR="009D1312" w:rsidRDefault="00206EE9">
    <w:pPr>
      <w:pStyle w:val="Header"/>
    </w:pPr>
    <w:r>
      <w:rPr>
        <w:noProof/>
      </w:rPr>
      <w:drawing>
        <wp:inline distT="0" distB="0" distL="0" distR="0" wp14:anchorId="53B65508" wp14:editId="2A77747F">
          <wp:extent cx="1571125" cy="340242"/>
          <wp:effectExtent l="0" t="0" r="3810" b="317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754" cy="37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E9"/>
    <w:rsid w:val="0000779F"/>
    <w:rsid w:val="000131DC"/>
    <w:rsid w:val="00021407"/>
    <w:rsid w:val="00053CF2"/>
    <w:rsid w:val="000749D7"/>
    <w:rsid w:val="00093E92"/>
    <w:rsid w:val="000A7AAD"/>
    <w:rsid w:val="0011159E"/>
    <w:rsid w:val="00117EE1"/>
    <w:rsid w:val="0012040D"/>
    <w:rsid w:val="001A55BD"/>
    <w:rsid w:val="001B62F2"/>
    <w:rsid w:val="00200340"/>
    <w:rsid w:val="00206EE9"/>
    <w:rsid w:val="00214392"/>
    <w:rsid w:val="002600F3"/>
    <w:rsid w:val="002628D1"/>
    <w:rsid w:val="00264967"/>
    <w:rsid w:val="00274194"/>
    <w:rsid w:val="002C42F6"/>
    <w:rsid w:val="002E3D53"/>
    <w:rsid w:val="0030656F"/>
    <w:rsid w:val="00310559"/>
    <w:rsid w:val="00326914"/>
    <w:rsid w:val="0037077A"/>
    <w:rsid w:val="003B6653"/>
    <w:rsid w:val="003D08A5"/>
    <w:rsid w:val="003D47A2"/>
    <w:rsid w:val="003D5B59"/>
    <w:rsid w:val="00402BB0"/>
    <w:rsid w:val="00433DC9"/>
    <w:rsid w:val="004D065C"/>
    <w:rsid w:val="004F0911"/>
    <w:rsid w:val="004F26B6"/>
    <w:rsid w:val="00505616"/>
    <w:rsid w:val="00526DD4"/>
    <w:rsid w:val="00527B2B"/>
    <w:rsid w:val="005C7661"/>
    <w:rsid w:val="00602BF5"/>
    <w:rsid w:val="0061412D"/>
    <w:rsid w:val="00634564"/>
    <w:rsid w:val="00642B89"/>
    <w:rsid w:val="006435A0"/>
    <w:rsid w:val="00682B62"/>
    <w:rsid w:val="00687B32"/>
    <w:rsid w:val="006B59BD"/>
    <w:rsid w:val="006B629E"/>
    <w:rsid w:val="006C6FA9"/>
    <w:rsid w:val="006D6878"/>
    <w:rsid w:val="006D69C6"/>
    <w:rsid w:val="006F0DAA"/>
    <w:rsid w:val="006F5811"/>
    <w:rsid w:val="0071195A"/>
    <w:rsid w:val="00717672"/>
    <w:rsid w:val="007877D8"/>
    <w:rsid w:val="007A19DB"/>
    <w:rsid w:val="007B48B1"/>
    <w:rsid w:val="007E14F0"/>
    <w:rsid w:val="007E453C"/>
    <w:rsid w:val="008155D9"/>
    <w:rsid w:val="008B007A"/>
    <w:rsid w:val="008C43CB"/>
    <w:rsid w:val="008C5971"/>
    <w:rsid w:val="008D50AB"/>
    <w:rsid w:val="009201A6"/>
    <w:rsid w:val="009229C7"/>
    <w:rsid w:val="0092457A"/>
    <w:rsid w:val="00970BA6"/>
    <w:rsid w:val="009775CE"/>
    <w:rsid w:val="009C59D4"/>
    <w:rsid w:val="009C7518"/>
    <w:rsid w:val="009D1312"/>
    <w:rsid w:val="009D1A44"/>
    <w:rsid w:val="009E1458"/>
    <w:rsid w:val="009F249E"/>
    <w:rsid w:val="00A0174F"/>
    <w:rsid w:val="00A45A0D"/>
    <w:rsid w:val="00A53947"/>
    <w:rsid w:val="00A61046"/>
    <w:rsid w:val="00AF6167"/>
    <w:rsid w:val="00B025C9"/>
    <w:rsid w:val="00B0402B"/>
    <w:rsid w:val="00B4777C"/>
    <w:rsid w:val="00B7199D"/>
    <w:rsid w:val="00B83624"/>
    <w:rsid w:val="00B862F0"/>
    <w:rsid w:val="00BB3259"/>
    <w:rsid w:val="00BB4E89"/>
    <w:rsid w:val="00BB67B4"/>
    <w:rsid w:val="00C07665"/>
    <w:rsid w:val="00C16368"/>
    <w:rsid w:val="00C40193"/>
    <w:rsid w:val="00C44BB8"/>
    <w:rsid w:val="00C5754E"/>
    <w:rsid w:val="00C64E84"/>
    <w:rsid w:val="00CA06C7"/>
    <w:rsid w:val="00CC5428"/>
    <w:rsid w:val="00CE1B2D"/>
    <w:rsid w:val="00CE56F7"/>
    <w:rsid w:val="00D019E6"/>
    <w:rsid w:val="00D5251E"/>
    <w:rsid w:val="00DF5E3B"/>
    <w:rsid w:val="00E236C5"/>
    <w:rsid w:val="00E24711"/>
    <w:rsid w:val="00E25D1E"/>
    <w:rsid w:val="00E25E2E"/>
    <w:rsid w:val="00E45F0E"/>
    <w:rsid w:val="00E45F51"/>
    <w:rsid w:val="00E66296"/>
    <w:rsid w:val="00E70325"/>
    <w:rsid w:val="00F30241"/>
    <w:rsid w:val="00F3180B"/>
    <w:rsid w:val="00F93D24"/>
    <w:rsid w:val="00FA79D9"/>
    <w:rsid w:val="00FB1A0C"/>
    <w:rsid w:val="00FB5865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6E46"/>
  <w15:docId w15:val="{44CE62F6-95CF-C746-9D19-F9E1D41A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1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16"/>
    <w:rPr>
      <w:rFonts w:ascii="Times New Roman" w:hAnsi="Times New Roman" w:cs="Times New Roman"/>
      <w:sz w:val="18"/>
      <w:szCs w:val="18"/>
    </w:rPr>
  </w:style>
  <w:style w:type="paragraph" w:customStyle="1" w:styleId="u-a1">
    <w:name w:val="u-a1"/>
    <w:basedOn w:val="Normal"/>
    <w:rsid w:val="009E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-b0">
    <w:name w:val="u-b0"/>
    <w:basedOn w:val="Normal"/>
    <w:rsid w:val="009E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E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B025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1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12"/>
  </w:style>
  <w:style w:type="paragraph" w:styleId="Footer">
    <w:name w:val="footer"/>
    <w:basedOn w:val="Normal"/>
    <w:link w:val="FooterChar"/>
    <w:uiPriority w:val="99"/>
    <w:unhideWhenUsed/>
    <w:rsid w:val="009D1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12"/>
  </w:style>
  <w:style w:type="character" w:styleId="Hyperlink">
    <w:name w:val="Hyperlink"/>
    <w:basedOn w:val="DefaultParagraphFont"/>
    <w:uiPriority w:val="99"/>
    <w:unhideWhenUsed/>
    <w:rsid w:val="00AF61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1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2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B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rrywhistler/Library/Group%20Containers/UBF8T346G9.Office/User%20Content.localized/Templates.localized/METTA%20MEDICAL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METTA MEDICAL_letterhead template.dotx</Template>
  <TotalTime>2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Whistler</dc:creator>
  <cp:lastModifiedBy>Terry Whistler</cp:lastModifiedBy>
  <cp:revision>2</cp:revision>
  <cp:lastPrinted>2022-11-28T22:44:00Z</cp:lastPrinted>
  <dcterms:created xsi:type="dcterms:W3CDTF">2023-01-09T23:32:00Z</dcterms:created>
  <dcterms:modified xsi:type="dcterms:W3CDTF">2023-01-09T23:32:00Z</dcterms:modified>
</cp:coreProperties>
</file>